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F4" w:rsidRDefault="00DE2AF4" w:rsidP="008A1A53">
      <w:pPr>
        <w:jc w:val="center"/>
        <w:rPr>
          <w:rFonts w:ascii="Times New Roman" w:hAnsi="Times New Roman"/>
          <w:sz w:val="40"/>
          <w:szCs w:val="40"/>
        </w:rPr>
      </w:pPr>
      <w:r w:rsidRPr="008A1A53">
        <w:rPr>
          <w:rFonts w:ascii="Times New Roman" w:hAnsi="Times New Roman"/>
          <w:sz w:val="40"/>
          <w:szCs w:val="40"/>
        </w:rPr>
        <w:t>Chest Evaluation Questionnaire</w:t>
      </w:r>
    </w:p>
    <w:p w:rsidR="00DE2AF4" w:rsidRDefault="00DE2AF4" w:rsidP="005363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25A61">
        <w:rPr>
          <w:rFonts w:ascii="Times New Roman" w:hAnsi="Times New Roman"/>
          <w:sz w:val="24"/>
          <w:szCs w:val="24"/>
        </w:rPr>
        <w:t>Name: __________________________                            Date: ________________</w:t>
      </w:r>
    </w:p>
    <w:p w:rsidR="00DE2AF4" w:rsidRPr="005363A1" w:rsidRDefault="00DE2AF4" w:rsidP="00536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AF4" w:rsidRDefault="00DE2AF4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AF4" w:rsidRPr="00925A61" w:rsidRDefault="00DE2AF4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A61">
        <w:rPr>
          <w:rFonts w:ascii="Times New Roman" w:hAnsi="Times New Roman"/>
          <w:sz w:val="24"/>
          <w:szCs w:val="24"/>
        </w:rPr>
        <w:t xml:space="preserve">What complaints or symptoms caused you to see your doctor? 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DE2AF4" w:rsidRPr="005363A1" w:rsidRDefault="00DE2AF4" w:rsidP="005363A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E2AF4" w:rsidRDefault="00DE2AF4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A61">
        <w:rPr>
          <w:rFonts w:ascii="Times New Roman" w:hAnsi="Times New Roman"/>
          <w:sz w:val="24"/>
          <w:szCs w:val="24"/>
        </w:rPr>
        <w:t>How long have you had these issues? _____________________________</w:t>
      </w:r>
    </w:p>
    <w:p w:rsidR="00DE2AF4" w:rsidRPr="005363A1" w:rsidRDefault="00DE2AF4" w:rsidP="005363A1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E2AF4" w:rsidRDefault="00DE2AF4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A61">
        <w:rPr>
          <w:rFonts w:ascii="Times New Roman" w:hAnsi="Times New Roman"/>
          <w:sz w:val="24"/>
          <w:szCs w:val="24"/>
        </w:rPr>
        <w:t xml:space="preserve">Do you smoke?      </w:t>
      </w:r>
      <w:r w:rsidRPr="00925A61">
        <w:rPr>
          <w:rFonts w:ascii="Wingdings" w:hAnsi="Wingdings"/>
          <w:sz w:val="24"/>
          <w:szCs w:val="24"/>
        </w:rPr>
        <w:t></w:t>
      </w:r>
      <w:r w:rsidRPr="00925A61">
        <w:rPr>
          <w:rFonts w:ascii="Times New Roman" w:hAnsi="Times New Roman"/>
          <w:sz w:val="24"/>
          <w:szCs w:val="24"/>
        </w:rPr>
        <w:t xml:space="preserve"> NO        </w:t>
      </w:r>
      <w:r w:rsidRPr="00925A61">
        <w:rPr>
          <w:rFonts w:ascii="Wingdings" w:hAnsi="Wingdings"/>
          <w:sz w:val="24"/>
          <w:szCs w:val="24"/>
        </w:rPr>
        <w:t></w:t>
      </w:r>
      <w:r w:rsidRPr="00925A61">
        <w:rPr>
          <w:rFonts w:ascii="Times New Roman" w:hAnsi="Times New Roman"/>
          <w:sz w:val="24"/>
          <w:szCs w:val="24"/>
        </w:rPr>
        <w:t xml:space="preserve"> YES</w:t>
      </w:r>
    </w:p>
    <w:p w:rsidR="00DE2AF4" w:rsidRDefault="00DE2AF4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AF4" w:rsidRPr="005363A1" w:rsidRDefault="00DE2AF4" w:rsidP="005363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2AF4" w:rsidRPr="00925A61" w:rsidRDefault="00DE2AF4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A61">
        <w:rPr>
          <w:rFonts w:ascii="Times New Roman" w:hAnsi="Times New Roman"/>
          <w:sz w:val="24"/>
          <w:szCs w:val="24"/>
        </w:rPr>
        <w:t xml:space="preserve">Have you ever had Chest surgery? </w:t>
      </w:r>
      <w:r w:rsidRPr="00925A61">
        <w:rPr>
          <w:rFonts w:ascii="Wingdings" w:hAnsi="Wingdings"/>
          <w:sz w:val="24"/>
          <w:szCs w:val="24"/>
        </w:rPr>
        <w:t></w:t>
      </w:r>
      <w:r w:rsidRPr="00925A61">
        <w:rPr>
          <w:rFonts w:ascii="Times New Roman" w:hAnsi="Times New Roman"/>
          <w:sz w:val="24"/>
          <w:szCs w:val="24"/>
        </w:rPr>
        <w:t xml:space="preserve"> NO        </w:t>
      </w:r>
      <w:r w:rsidRPr="00925A61">
        <w:rPr>
          <w:rFonts w:ascii="Wingdings" w:hAnsi="Wingdings"/>
          <w:sz w:val="24"/>
          <w:szCs w:val="24"/>
        </w:rPr>
        <w:t></w:t>
      </w:r>
      <w:r w:rsidRPr="00925A61">
        <w:rPr>
          <w:rFonts w:ascii="Times New Roman" w:hAnsi="Times New Roman"/>
          <w:sz w:val="24"/>
          <w:szCs w:val="24"/>
        </w:rPr>
        <w:t xml:space="preserve"> YES    If so, What was done?</w:t>
      </w:r>
    </w:p>
    <w:p w:rsidR="00DE2AF4" w:rsidRDefault="00DE2AF4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AF4" w:rsidRDefault="00DE2AF4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925A61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25A61">
        <w:rPr>
          <w:rFonts w:ascii="Times New Roman" w:hAnsi="Times New Roman"/>
          <w:sz w:val="24"/>
          <w:szCs w:val="24"/>
        </w:rPr>
        <w:t>______</w:t>
      </w:r>
    </w:p>
    <w:p w:rsidR="00DE2AF4" w:rsidRPr="00925A61" w:rsidRDefault="00DE2AF4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AF4" w:rsidRPr="005363A1" w:rsidRDefault="00DE2AF4" w:rsidP="005363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2AF4" w:rsidRPr="00925A61" w:rsidRDefault="00DE2AF4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A61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ave you ever had any other imaging</w:t>
      </w:r>
      <w:r w:rsidRPr="00925A61">
        <w:rPr>
          <w:rFonts w:ascii="Times New Roman" w:hAnsi="Times New Roman"/>
          <w:sz w:val="24"/>
          <w:szCs w:val="24"/>
        </w:rPr>
        <w:t xml:space="preserve"> exam</w:t>
      </w:r>
      <w:r>
        <w:rPr>
          <w:rFonts w:ascii="Times New Roman" w:hAnsi="Times New Roman"/>
          <w:sz w:val="24"/>
          <w:szCs w:val="24"/>
        </w:rPr>
        <w:t>s</w:t>
      </w:r>
      <w:r w:rsidRPr="00925A61">
        <w:rPr>
          <w:rFonts w:ascii="Times New Roman" w:hAnsi="Times New Roman"/>
          <w:sz w:val="24"/>
          <w:szCs w:val="24"/>
        </w:rPr>
        <w:t xml:space="preserve"> of your chest (MRI, CT, X-Ray, etc.)</w:t>
      </w:r>
    </w:p>
    <w:p w:rsidR="00DE2AF4" w:rsidRPr="005363A1" w:rsidRDefault="00DE2AF4" w:rsidP="005363A1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DE2AF4" w:rsidRPr="00925A61" w:rsidRDefault="00DE2AF4" w:rsidP="005363A1">
      <w:pPr>
        <w:spacing w:after="0" w:line="240" w:lineRule="auto"/>
        <w:ind w:firstLine="270"/>
        <w:rPr>
          <w:rFonts w:ascii="Times New Roman" w:hAnsi="Times New Roman"/>
          <w:sz w:val="24"/>
          <w:szCs w:val="24"/>
        </w:rPr>
      </w:pPr>
      <w:r w:rsidRPr="00925A61">
        <w:rPr>
          <w:rFonts w:ascii="Times New Roman" w:hAnsi="Times New Roman"/>
          <w:sz w:val="24"/>
          <w:szCs w:val="24"/>
        </w:rPr>
        <w:t>If so, What was done and Where?  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DE2AF4" w:rsidRDefault="00DE2AF4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AF4" w:rsidRDefault="00DE2AF4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AF4" w:rsidRPr="00925A61" w:rsidRDefault="00DE2AF4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A61">
        <w:rPr>
          <w:rFonts w:ascii="Times New Roman" w:hAnsi="Times New Roman"/>
          <w:sz w:val="24"/>
          <w:szCs w:val="24"/>
        </w:rPr>
        <w:t>Your Approximate Weight: ________________ lbs.</w:t>
      </w:r>
    </w:p>
    <w:p w:rsidR="00DE2AF4" w:rsidRDefault="00DE2AF4" w:rsidP="005363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2AF4" w:rsidRPr="005363A1" w:rsidRDefault="00DE2AF4" w:rsidP="005363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2AF4" w:rsidRDefault="00DE2AF4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AF4" w:rsidRDefault="00DE2AF4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A61">
        <w:rPr>
          <w:rFonts w:ascii="Times New Roman" w:hAnsi="Times New Roman"/>
          <w:sz w:val="24"/>
          <w:szCs w:val="24"/>
        </w:rPr>
        <w:t>Have you had any of the following?</w:t>
      </w:r>
    </w:p>
    <w:p w:rsidR="00DE2AF4" w:rsidRPr="00925A61" w:rsidRDefault="00DE2AF4" w:rsidP="00536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AF4" w:rsidRPr="00925A61" w:rsidRDefault="00DE2AF4" w:rsidP="008A1A53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.75pt;width:384.75pt;height:128.4pt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">
            <v:textbox style="mso-fit-shape-to-text:t">
              <w:txbxContent>
                <w:p w:rsidR="00DE2AF4" w:rsidRDefault="00DE2AF4" w:rsidP="00C47F80"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 w:rsidRPr="00925A61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t xml:space="preserve">  Cough                                               </w:t>
                  </w:r>
                  <w:r w:rsidRPr="00925A61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t xml:space="preserve">  Shortness of Breath</w:t>
                  </w:r>
                </w:p>
                <w:p w:rsidR="00DE2AF4" w:rsidRDefault="00DE2AF4" w:rsidP="00925A61"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 w:rsidRPr="00925A61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t xml:space="preserve">  Fever                                                </w:t>
                  </w:r>
                  <w:r w:rsidRPr="00925A61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t xml:space="preserve">  Painful Breathing</w:t>
                  </w:r>
                </w:p>
                <w:p w:rsidR="00DE2AF4" w:rsidRDefault="00DE2AF4" w:rsidP="00925A61"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 w:rsidRPr="00925A61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t xml:space="preserve">  Tightness in your Chest                </w:t>
                  </w:r>
                  <w:r w:rsidRPr="00925A61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t xml:space="preserve">  Cancer if so, Where? ___________</w:t>
                  </w:r>
                </w:p>
                <w:p w:rsidR="00DE2AF4" w:rsidRDefault="00DE2AF4" w:rsidP="00C47F80"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sz w:val="24"/>
                      <w:szCs w:val="24"/>
                    </w:rPr>
                    <w:t></w:t>
                  </w:r>
                  <w:r w:rsidRPr="00925A61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t xml:space="preserve">  Emphysema/COPD                        </w:t>
                  </w:r>
                  <w:r w:rsidRPr="00925A61">
                    <w:rPr>
                      <w:rFonts w:ascii="Wingdings" w:hAnsi="Wingdings"/>
                      <w:sz w:val="24"/>
                      <w:szCs w:val="24"/>
                    </w:rPr>
                    <w:t></w:t>
                  </w:r>
                  <w:r>
                    <w:t xml:space="preserve">  Other ____________________</w:t>
                  </w:r>
                </w:p>
              </w:txbxContent>
            </v:textbox>
          </v:shape>
        </w:pict>
      </w:r>
    </w:p>
    <w:p w:rsidR="00DE2AF4" w:rsidRDefault="00DE2AF4" w:rsidP="008A1A53">
      <w:pPr>
        <w:rPr>
          <w:rFonts w:ascii="Wingdings" w:hAnsi="Wingdings"/>
          <w:sz w:val="24"/>
          <w:szCs w:val="24"/>
        </w:rPr>
      </w:pPr>
    </w:p>
    <w:p w:rsidR="00DE2AF4" w:rsidRDefault="00DE2AF4" w:rsidP="008A1A53">
      <w:pPr>
        <w:rPr>
          <w:rFonts w:ascii="Wingdings" w:hAnsi="Wingdings"/>
          <w:sz w:val="24"/>
          <w:szCs w:val="24"/>
        </w:rPr>
      </w:pPr>
    </w:p>
    <w:p w:rsidR="00DE2AF4" w:rsidRDefault="00DE2AF4" w:rsidP="008A1A53">
      <w:pPr>
        <w:rPr>
          <w:rFonts w:ascii="Wingdings" w:hAnsi="Wingdings"/>
          <w:sz w:val="24"/>
          <w:szCs w:val="24"/>
        </w:rPr>
      </w:pPr>
      <w:bookmarkStart w:id="0" w:name=""/>
      <w:bookmarkEnd w:id="0"/>
    </w:p>
    <w:p w:rsidR="00DE2AF4" w:rsidRDefault="00DE2AF4" w:rsidP="008A1A53">
      <w:pPr>
        <w:rPr>
          <w:rFonts w:ascii="Wingdings" w:hAnsi="Wingdings"/>
          <w:sz w:val="24"/>
          <w:szCs w:val="24"/>
        </w:rPr>
      </w:pPr>
    </w:p>
    <w:p w:rsidR="00DE2AF4" w:rsidRDefault="00DE2AF4" w:rsidP="008A1A53">
      <w:pPr>
        <w:rPr>
          <w:rFonts w:ascii="Wingdings" w:hAnsi="Wingdings"/>
          <w:sz w:val="24"/>
          <w:szCs w:val="24"/>
        </w:rPr>
      </w:pPr>
    </w:p>
    <w:p w:rsidR="00DE2AF4" w:rsidRPr="00EE18AF" w:rsidRDefault="00DE2AF4" w:rsidP="00C47F80">
      <w:pPr>
        <w:jc w:val="center"/>
        <w:rPr>
          <w:rFonts w:ascii="French Script MT" w:hAnsi="French Script MT"/>
          <w:b/>
          <w:sz w:val="40"/>
          <w:szCs w:val="40"/>
          <w:u w:val="single"/>
        </w:rPr>
      </w:pPr>
      <w:r w:rsidRPr="00EE18AF">
        <w:rPr>
          <w:rFonts w:ascii="French Script MT" w:hAnsi="French Script MT"/>
          <w:b/>
          <w:sz w:val="40"/>
          <w:szCs w:val="40"/>
          <w:u w:val="single"/>
        </w:rPr>
        <w:t>For Our Female Patients</w:t>
      </w:r>
    </w:p>
    <w:p w:rsidR="00DE2AF4" w:rsidRPr="00925A61" w:rsidRDefault="00DE2AF4" w:rsidP="00C47F80">
      <w:pPr>
        <w:jc w:val="center"/>
        <w:rPr>
          <w:rFonts w:ascii="Times New Roman" w:hAnsi="Times New Roman"/>
          <w:sz w:val="24"/>
          <w:szCs w:val="24"/>
        </w:rPr>
      </w:pPr>
      <w:r w:rsidRPr="00925A61">
        <w:rPr>
          <w:rFonts w:ascii="Times New Roman" w:hAnsi="Times New Roman"/>
          <w:sz w:val="24"/>
          <w:szCs w:val="24"/>
        </w:rPr>
        <w:t xml:space="preserve">Are you or do you think you may be pregnant?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25A61">
        <w:rPr>
          <w:rFonts w:ascii="Times New Roman" w:hAnsi="Times New Roman"/>
          <w:sz w:val="24"/>
          <w:szCs w:val="24"/>
        </w:rPr>
        <w:t xml:space="preserve"> </w:t>
      </w:r>
      <w:r w:rsidRPr="00925A61">
        <w:rPr>
          <w:rFonts w:ascii="Wingdings" w:hAnsi="Wingdings"/>
          <w:sz w:val="24"/>
          <w:szCs w:val="24"/>
        </w:rPr>
        <w:t></w:t>
      </w:r>
      <w:r w:rsidRPr="00925A61">
        <w:rPr>
          <w:rFonts w:ascii="Times New Roman" w:hAnsi="Times New Roman"/>
          <w:sz w:val="24"/>
          <w:szCs w:val="24"/>
        </w:rPr>
        <w:t xml:space="preserve"> NO        </w:t>
      </w:r>
      <w:r w:rsidRPr="00925A61">
        <w:rPr>
          <w:rFonts w:ascii="Wingdings" w:hAnsi="Wingdings"/>
          <w:sz w:val="24"/>
          <w:szCs w:val="24"/>
        </w:rPr>
        <w:t></w:t>
      </w:r>
      <w:r w:rsidRPr="00925A61">
        <w:rPr>
          <w:rFonts w:ascii="Times New Roman" w:hAnsi="Times New Roman"/>
          <w:sz w:val="24"/>
          <w:szCs w:val="24"/>
        </w:rPr>
        <w:t xml:space="preserve"> YES</w:t>
      </w:r>
    </w:p>
    <w:p w:rsidR="00DE2AF4" w:rsidRDefault="00DE2AF4" w:rsidP="00C47F80">
      <w:pPr>
        <w:jc w:val="center"/>
        <w:rPr>
          <w:rFonts w:ascii="Times New Roman" w:hAnsi="Times New Roman"/>
          <w:sz w:val="24"/>
          <w:szCs w:val="24"/>
        </w:rPr>
      </w:pPr>
    </w:p>
    <w:p w:rsidR="00DE2AF4" w:rsidRPr="00C47F80" w:rsidRDefault="00DE2AF4" w:rsidP="00C47F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Technologist’s Initials: _____________</w:t>
      </w:r>
    </w:p>
    <w:sectPr w:rsidR="00DE2AF4" w:rsidRPr="00C47F80" w:rsidSect="002D65F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F4" w:rsidRDefault="00DE2AF4" w:rsidP="00C47F80">
      <w:pPr>
        <w:spacing w:after="0" w:line="240" w:lineRule="auto"/>
      </w:pPr>
      <w:r>
        <w:separator/>
      </w:r>
    </w:p>
  </w:endnote>
  <w:endnote w:type="continuationSeparator" w:id="0">
    <w:p w:rsidR="00DE2AF4" w:rsidRDefault="00DE2AF4" w:rsidP="00C4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F4" w:rsidRPr="00B9534F" w:rsidRDefault="00DE2AF4" w:rsidP="00B9534F">
    <w:pPr>
      <w:pStyle w:val="Footer"/>
      <w:tabs>
        <w:tab w:val="clear" w:pos="4680"/>
      </w:tabs>
      <w:rPr>
        <w:sz w:val="16"/>
        <w:szCs w:val="16"/>
      </w:rPr>
    </w:pPr>
    <w:r w:rsidRPr="00B9534F">
      <w:rPr>
        <w:sz w:val="16"/>
        <w:szCs w:val="16"/>
      </w:rPr>
      <w:t>MJM:2014 F:\Questionaoires Patient</w:t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F4" w:rsidRDefault="00DE2AF4" w:rsidP="00C47F80">
      <w:pPr>
        <w:spacing w:after="0" w:line="240" w:lineRule="auto"/>
      </w:pPr>
      <w:r>
        <w:separator/>
      </w:r>
    </w:p>
  </w:footnote>
  <w:footnote w:type="continuationSeparator" w:id="0">
    <w:p w:rsidR="00DE2AF4" w:rsidRDefault="00DE2AF4" w:rsidP="00C4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F4" w:rsidRDefault="00DE2A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102.25pt;margin-top:-20.65pt;width:230.45pt;height:51.85pt;z-index:251660288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A53"/>
    <w:rsid w:val="000030AB"/>
    <w:rsid w:val="0001687F"/>
    <w:rsid w:val="000A5A37"/>
    <w:rsid w:val="000A7C86"/>
    <w:rsid w:val="000C2F57"/>
    <w:rsid w:val="00166AB7"/>
    <w:rsid w:val="001B5692"/>
    <w:rsid w:val="00230F0F"/>
    <w:rsid w:val="002D65FD"/>
    <w:rsid w:val="003160C3"/>
    <w:rsid w:val="00381A49"/>
    <w:rsid w:val="003A78A3"/>
    <w:rsid w:val="00425244"/>
    <w:rsid w:val="0046055E"/>
    <w:rsid w:val="004E6D7A"/>
    <w:rsid w:val="004F086C"/>
    <w:rsid w:val="004F50E1"/>
    <w:rsid w:val="005116B7"/>
    <w:rsid w:val="005264D9"/>
    <w:rsid w:val="00533F15"/>
    <w:rsid w:val="005363A1"/>
    <w:rsid w:val="00550F82"/>
    <w:rsid w:val="0055547B"/>
    <w:rsid w:val="00567F02"/>
    <w:rsid w:val="00574232"/>
    <w:rsid w:val="005D6669"/>
    <w:rsid w:val="00665173"/>
    <w:rsid w:val="006E58D6"/>
    <w:rsid w:val="00747D8C"/>
    <w:rsid w:val="0075354C"/>
    <w:rsid w:val="00756890"/>
    <w:rsid w:val="00794660"/>
    <w:rsid w:val="007A75F8"/>
    <w:rsid w:val="007C0FDE"/>
    <w:rsid w:val="008223D1"/>
    <w:rsid w:val="00822822"/>
    <w:rsid w:val="00843F54"/>
    <w:rsid w:val="008746CE"/>
    <w:rsid w:val="008768FF"/>
    <w:rsid w:val="008854A5"/>
    <w:rsid w:val="008907DB"/>
    <w:rsid w:val="008A1A53"/>
    <w:rsid w:val="00925A61"/>
    <w:rsid w:val="00944819"/>
    <w:rsid w:val="00957EC3"/>
    <w:rsid w:val="009A4A01"/>
    <w:rsid w:val="009B5D63"/>
    <w:rsid w:val="009E6DF6"/>
    <w:rsid w:val="00A245EF"/>
    <w:rsid w:val="00A822EA"/>
    <w:rsid w:val="00AC032B"/>
    <w:rsid w:val="00AE7DAE"/>
    <w:rsid w:val="00AF2196"/>
    <w:rsid w:val="00B01C9D"/>
    <w:rsid w:val="00B57543"/>
    <w:rsid w:val="00B9534F"/>
    <w:rsid w:val="00BF4492"/>
    <w:rsid w:val="00C111DB"/>
    <w:rsid w:val="00C47F80"/>
    <w:rsid w:val="00C6150B"/>
    <w:rsid w:val="00C679F1"/>
    <w:rsid w:val="00C7609F"/>
    <w:rsid w:val="00CC24FB"/>
    <w:rsid w:val="00CD6729"/>
    <w:rsid w:val="00D07F82"/>
    <w:rsid w:val="00D53A77"/>
    <w:rsid w:val="00D65854"/>
    <w:rsid w:val="00D9269A"/>
    <w:rsid w:val="00DC1887"/>
    <w:rsid w:val="00DD0523"/>
    <w:rsid w:val="00DE2AF4"/>
    <w:rsid w:val="00E021AE"/>
    <w:rsid w:val="00E67C12"/>
    <w:rsid w:val="00EA2994"/>
    <w:rsid w:val="00EB3153"/>
    <w:rsid w:val="00EC7165"/>
    <w:rsid w:val="00EE18AF"/>
    <w:rsid w:val="00F11ED7"/>
    <w:rsid w:val="00F23E09"/>
    <w:rsid w:val="00F37B83"/>
    <w:rsid w:val="00F5228B"/>
    <w:rsid w:val="00FA2223"/>
    <w:rsid w:val="00FC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A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7F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7F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137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 Evaluation Questionnaire</dc:title>
  <dc:subject/>
  <dc:creator>Michael Masone</dc:creator>
  <cp:keywords/>
  <dc:description/>
  <cp:lastModifiedBy>tinah</cp:lastModifiedBy>
  <cp:revision>2</cp:revision>
  <cp:lastPrinted>2014-08-15T14:15:00Z</cp:lastPrinted>
  <dcterms:created xsi:type="dcterms:W3CDTF">2017-06-08T17:26:00Z</dcterms:created>
  <dcterms:modified xsi:type="dcterms:W3CDTF">2017-06-08T17:26:00Z</dcterms:modified>
</cp:coreProperties>
</file>