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B" w:rsidRDefault="006D570B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611.75pt;margin-top:0;width:.1pt;height:792.1pt;z-index:251654144;mso-position-horizontal-relative:page;mso-position-vertical-relative:page" coordorigin="12235" coordsize="2,15842">
            <v:shape id="_x0000_s1027" style="position:absolute;left:12235;width:2;height:15842" coordorigin="12235" coordsize="0,15842" path="m12235,15841l12235,e" filled="f" strokecolor="#131370" strokeweight=".48pt">
              <v:path arrowok="t"/>
            </v:shape>
            <w10:wrap anchorx="page" anchory="page"/>
          </v:group>
        </w:pict>
      </w:r>
    </w:p>
    <w:p w:rsidR="006D570B" w:rsidRDefault="006D570B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0pt;margin-top:6.5pt;width:161.95pt;height:74.2pt;z-index:-251655168">
            <v:imagedata r:id="rId4" o:title="" croptop="-3354f" cropleft="-1490f"/>
          </v:shape>
        </w:pict>
      </w: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  <w:bookmarkStart w:id="0" w:name="_GoBack"/>
      <w:bookmarkEnd w:id="0"/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Pr="000D4F91" w:rsidRDefault="006D570B" w:rsidP="000D4F91">
      <w:pPr>
        <w:spacing w:before="5"/>
        <w:jc w:val="center"/>
        <w:rPr>
          <w:rFonts w:ascii="Arial" w:hAnsi="Arial" w:cs="Arial"/>
          <w:b/>
          <w:sz w:val="36"/>
          <w:szCs w:val="36"/>
        </w:rPr>
      </w:pPr>
      <w:r w:rsidRPr="000D4F91">
        <w:rPr>
          <w:rFonts w:ascii="Arial" w:hAnsi="Arial" w:cs="Arial"/>
          <w:b/>
          <w:sz w:val="36"/>
          <w:szCs w:val="36"/>
        </w:rPr>
        <w:t>Magnetic Resonance Imaging Contraindications</w:t>
      </w:r>
    </w:p>
    <w:p w:rsidR="006D570B" w:rsidRPr="000D4F91" w:rsidRDefault="006D570B">
      <w:pPr>
        <w:spacing w:before="5"/>
        <w:rPr>
          <w:rFonts w:ascii="Arial" w:hAnsi="Arial" w:cs="Arial"/>
          <w:b/>
          <w:sz w:val="36"/>
          <w:szCs w:val="36"/>
        </w:rPr>
      </w:pPr>
    </w:p>
    <w:p w:rsidR="006D570B" w:rsidRDefault="006D570B" w:rsidP="000D4F91">
      <w:pPr>
        <w:spacing w:before="5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NAME: ____________________________               DATE: _____________________</w:t>
      </w:r>
    </w:p>
    <w:p w:rsidR="006D570B" w:rsidRDefault="006D570B" w:rsidP="000D4F91">
      <w:pPr>
        <w:spacing w:before="5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D570B" w:rsidRPr="000D4F91" w:rsidRDefault="006D570B" w:rsidP="000D4F91">
      <w:pPr>
        <w:spacing w:before="5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MRN: _____________________</w:t>
      </w: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>
      <w:pPr>
        <w:spacing w:before="5"/>
        <w:rPr>
          <w:rFonts w:ascii="Arial" w:hAnsi="Arial" w:cs="Arial"/>
          <w:sz w:val="9"/>
          <w:szCs w:val="9"/>
        </w:rPr>
      </w:pPr>
    </w:p>
    <w:p w:rsidR="006D570B" w:rsidRDefault="006D570B" w:rsidP="000D4F91">
      <w:pPr>
        <w:rPr>
          <w:rFonts w:ascii="Arial" w:hAnsi="Arial" w:cs="Arial"/>
          <w:sz w:val="20"/>
          <w:szCs w:val="20"/>
        </w:rPr>
      </w:pPr>
    </w:p>
    <w:p w:rsidR="006D570B" w:rsidRDefault="006D570B">
      <w:pPr>
        <w:spacing w:before="10"/>
        <w:rPr>
          <w:rFonts w:ascii="Arial" w:hAnsi="Arial" w:cs="Arial"/>
          <w:sz w:val="14"/>
          <w:szCs w:val="14"/>
        </w:rPr>
      </w:pPr>
    </w:p>
    <w:p w:rsidR="006D570B" w:rsidRDefault="006D570B">
      <w:pPr>
        <w:pStyle w:val="BodyText"/>
        <w:spacing w:line="244" w:lineRule="auto"/>
        <w:ind w:right="588"/>
      </w:pPr>
      <w:r>
        <w:rPr>
          <w:color w:val="111111"/>
          <w:w w:val="105"/>
        </w:rPr>
        <w:t xml:space="preserve">To ensure your safety, </w:t>
      </w:r>
      <w:r>
        <w:rPr>
          <w:color w:val="111111"/>
          <w:spacing w:val="8"/>
          <w:w w:val="105"/>
        </w:rPr>
        <w:t>an</w:t>
      </w:r>
      <w:r>
        <w:rPr>
          <w:color w:val="111111"/>
          <w:w w:val="105"/>
        </w:rPr>
        <w:t xml:space="preserve">d the most </w:t>
      </w:r>
      <w:r>
        <w:rPr>
          <w:color w:val="111111"/>
          <w:spacing w:val="4"/>
          <w:w w:val="105"/>
        </w:rPr>
        <w:t>accurat</w:t>
      </w:r>
      <w:r>
        <w:rPr>
          <w:color w:val="111111"/>
          <w:w w:val="105"/>
        </w:rPr>
        <w:t xml:space="preserve">e results, please </w:t>
      </w:r>
      <w:r>
        <w:rPr>
          <w:color w:val="111111"/>
          <w:spacing w:val="3"/>
          <w:w w:val="105"/>
        </w:rPr>
        <w:t xml:space="preserve">answer </w:t>
      </w:r>
      <w:r>
        <w:rPr>
          <w:color w:val="111111"/>
          <w:w w:val="105"/>
        </w:rPr>
        <w:t xml:space="preserve">the following </w:t>
      </w:r>
      <w:r>
        <w:rPr>
          <w:color w:val="111111"/>
          <w:spacing w:val="3"/>
          <w:w w:val="105"/>
        </w:rPr>
        <w:t xml:space="preserve">questions </w:t>
      </w:r>
      <w:r>
        <w:rPr>
          <w:color w:val="111111"/>
          <w:w w:val="105"/>
        </w:rPr>
        <w:t xml:space="preserve">as </w:t>
      </w:r>
      <w:r>
        <w:rPr>
          <w:color w:val="111111"/>
          <w:spacing w:val="3"/>
          <w:w w:val="105"/>
        </w:rPr>
        <w:t xml:space="preserve">carefully </w:t>
      </w:r>
      <w:r>
        <w:rPr>
          <w:color w:val="111111"/>
          <w:w w:val="105"/>
        </w:rPr>
        <w:t xml:space="preserve">as </w:t>
      </w:r>
      <w:r>
        <w:rPr>
          <w:color w:val="111111"/>
          <w:spacing w:val="3"/>
          <w:w w:val="105"/>
        </w:rPr>
        <w:t xml:space="preserve">possible, </w:t>
      </w:r>
      <w:r>
        <w:rPr>
          <w:color w:val="111111"/>
          <w:w w:val="105"/>
        </w:rPr>
        <w:t>please check all that pertain to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you.</w:t>
      </w:r>
    </w:p>
    <w:p w:rsidR="006D570B" w:rsidRDefault="006D570B" w:rsidP="000831C9">
      <w:pPr>
        <w:spacing w:before="72"/>
        <w:ind w:left="134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9" style="position:absolute;left:0;text-align:left;margin-left:33.15pt;margin-top:12.55pt;width:276.1pt;height:182.85pt;z-index:-25166028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17.45pt;margin-top:12.55pt;width:272.95pt;height:182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ed="f">
            <v:textbox>
              <w:txbxContent>
                <w:p w:rsidR="006D570B" w:rsidRDefault="006D570B" w:rsidP="00FD06EC">
                  <w:pPr>
                    <w:ind w:left="270"/>
                    <w:rPr>
                      <w:rFonts w:ascii="Wingdings" w:hAnsi="Wingdings"/>
                      <w:color w:val="111111"/>
                      <w:w w:val="110"/>
                    </w:rPr>
                  </w:pPr>
                  <w:r>
                    <w:rPr>
                      <w:rFonts w:ascii="Wingdings" w:hAnsi="Wingdings"/>
                      <w:color w:val="111111"/>
                      <w:w w:val="110"/>
                    </w:rPr>
                    <w:t></w:t>
                  </w:r>
                </w:p>
                <w:p w:rsidR="006D570B" w:rsidRDefault="006D570B" w:rsidP="00FD06EC">
                  <w:pPr>
                    <w:ind w:left="270"/>
                    <w:rPr>
                      <w:rFonts w:ascii="Wingdings" w:hAnsi="Wingdings"/>
                      <w:color w:val="111111"/>
                      <w:w w:val="110"/>
                    </w:rPr>
                  </w:pPr>
                  <w:r w:rsidRPr="00FD06EC">
                    <w:rPr>
                      <w:rFonts w:ascii="Arial" w:eastAsia="Times New Roman"/>
                      <w:color w:val="111111"/>
                      <w:w w:val="112"/>
                      <w:sz w:val="23"/>
                      <w:u w:val="single"/>
                    </w:rPr>
                    <w:t xml:space="preserve"> </w:t>
                  </w:r>
                  <w:r w:rsidRPr="000D4F91">
                    <w:rPr>
                      <w:rFonts w:ascii="Arial" w:eastAsia="Times New Roman"/>
                      <w:color w:val="111111"/>
                      <w:w w:val="112"/>
                      <w:sz w:val="23"/>
                      <w:u w:val="single"/>
                    </w:rPr>
                    <w:t>Post-</w:t>
                  </w:r>
                  <w:r>
                    <w:rPr>
                      <w:rFonts w:ascii="Arial" w:eastAsia="Times New Roman"/>
                      <w:color w:val="111111"/>
                      <w:w w:val="112"/>
                      <w:sz w:val="23"/>
                      <w:u w:val="single"/>
                    </w:rPr>
                    <w:t>scheduling</w:t>
                  </w:r>
                  <w:r w:rsidRPr="000D4F91">
                    <w:rPr>
                      <w:rFonts w:ascii="Arial" w:eastAsia="Times New Roman"/>
                      <w:color w:val="111111"/>
                      <w:sz w:val="23"/>
                      <w:u w:val="single"/>
                    </w:rPr>
                    <w:t xml:space="preserve"> </w:t>
                  </w:r>
                  <w:r w:rsidRPr="000D4F91">
                    <w:rPr>
                      <w:rFonts w:ascii="Arial" w:eastAsia="Times New Roman"/>
                      <w:color w:val="111111"/>
                      <w:w w:val="113"/>
                      <w:sz w:val="23"/>
                      <w:u w:val="single"/>
                    </w:rPr>
                    <w:t>Contrai</w:t>
                  </w:r>
                  <w:r w:rsidRPr="000D4F91">
                    <w:rPr>
                      <w:rFonts w:ascii="Arial" w:eastAsia="Times New Roman"/>
                      <w:color w:val="111111"/>
                      <w:spacing w:val="-32"/>
                      <w:w w:val="136"/>
                      <w:sz w:val="23"/>
                      <w:u w:val="single"/>
                    </w:rPr>
                    <w:t>n</w:t>
                  </w:r>
                  <w:r w:rsidRPr="000D4F91">
                    <w:rPr>
                      <w:rFonts w:ascii="Arial" w:eastAsia="Times New Roman"/>
                      <w:color w:val="111111"/>
                      <w:w w:val="126"/>
                      <w:sz w:val="23"/>
                      <w:u w:val="single"/>
                    </w:rPr>
                    <w:t>d</w:t>
                  </w:r>
                  <w:r w:rsidRPr="000D4F91">
                    <w:rPr>
                      <w:rFonts w:ascii="Arial" w:eastAsia="Times New Roman"/>
                      <w:color w:val="111111"/>
                      <w:spacing w:val="-7"/>
                      <w:w w:val="126"/>
                      <w:sz w:val="23"/>
                      <w:u w:val="single"/>
                    </w:rPr>
                    <w:t>i</w:t>
                  </w:r>
                  <w:r w:rsidRPr="000D4F91">
                    <w:rPr>
                      <w:rFonts w:ascii="Arial" w:eastAsia="Times New Roman"/>
                      <w:color w:val="111111"/>
                      <w:w w:val="109"/>
                      <w:sz w:val="23"/>
                      <w:u w:val="single"/>
                    </w:rPr>
                    <w:t>cati</w:t>
                  </w:r>
                  <w:r w:rsidRPr="000D4F91">
                    <w:rPr>
                      <w:rFonts w:ascii="Arial" w:eastAsia="Times New Roman"/>
                      <w:color w:val="111111"/>
                      <w:w w:val="108"/>
                      <w:sz w:val="23"/>
                      <w:u w:val="single"/>
                    </w:rPr>
                    <w:t>ons</w:t>
                  </w:r>
                </w:p>
                <w:p w:rsidR="006D570B" w:rsidRPr="003D6150" w:rsidRDefault="006D570B" w:rsidP="00FD06EC">
                  <w:pPr>
                    <w:ind w:left="270"/>
                    <w:rPr>
                      <w:rFonts w:ascii="Wingdings" w:hAnsi="Wingdings"/>
                      <w:color w:val="111111"/>
                      <w:w w:val="110"/>
                      <w:sz w:val="8"/>
                      <w:szCs w:val="8"/>
                    </w:rPr>
                  </w:pPr>
                </w:p>
                <w:p w:rsidR="006D570B" w:rsidRPr="003D6150" w:rsidRDefault="006D570B" w:rsidP="00FD06EC">
                  <w:pPr>
                    <w:ind w:left="27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</w:t>
                  </w: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>
                    <w:rPr>
                      <w:rFonts w:ascii="Times New Roman" w:hAnsi="Times New Roman"/>
                      <w:color w:val="111111"/>
                      <w:w w:val="110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10"/>
                    </w:rPr>
                    <w:t>Shrapnel</w:t>
                  </w:r>
                </w:p>
                <w:p w:rsidR="006D570B" w:rsidRPr="003D6150" w:rsidRDefault="006D570B" w:rsidP="00FD06EC">
                  <w:pPr>
                    <w:spacing w:before="25"/>
                    <w:ind w:left="54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 xml:space="preserve"> Metal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-3"/>
                      <w:w w:val="105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work</w:t>
                  </w:r>
                  <w:r w:rsidRPr="003D6150">
                    <w:rPr>
                      <w:rFonts w:ascii="Times New Roman" w:eastAsia="Times New Roman"/>
                      <w:color w:val="2F2F2F"/>
                      <w:w w:val="105"/>
                    </w:rPr>
                    <w:t>e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r</w:t>
                  </w:r>
                </w:p>
                <w:p w:rsidR="006D570B" w:rsidRPr="003D6150" w:rsidRDefault="006D570B" w:rsidP="00FD06EC">
                  <w:pPr>
                    <w:spacing w:before="23" w:line="278" w:lineRule="auto"/>
                    <w:ind w:left="540" w:right="739"/>
                    <w:rPr>
                      <w:rFonts w:ascii="Times New Roman" w:eastAsia="Times New Roman"/>
                      <w:color w:val="111111"/>
                      <w:w w:val="105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hAnsi="Times New Roman"/>
                      <w:color w:val="111111"/>
                      <w:w w:val="110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Hi</w:t>
                  </w:r>
                  <w:r w:rsidRPr="003D6150">
                    <w:rPr>
                      <w:rFonts w:ascii="Times New Roman" w:eastAsia="Times New Roman"/>
                      <w:color w:val="2F2F2F"/>
                      <w:w w:val="105"/>
                    </w:rPr>
                    <w:t>s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tory of Renal (kidney) Failure</w:t>
                  </w:r>
                </w:p>
                <w:p w:rsidR="006D570B" w:rsidRPr="003D6150" w:rsidRDefault="006D570B" w:rsidP="00FD06EC">
                  <w:pPr>
                    <w:spacing w:before="23" w:line="278" w:lineRule="auto"/>
                    <w:ind w:left="540" w:right="1405"/>
                    <w:rPr>
                      <w:rFonts w:ascii="Wingdings" w:hAnsi="Wingdings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 xml:space="preserve"> History of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14"/>
                      <w:w w:val="105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Seizures</w:t>
                  </w:r>
                </w:p>
                <w:p w:rsidR="006D570B" w:rsidRPr="003D6150" w:rsidRDefault="006D570B" w:rsidP="00FD06EC">
                  <w:pPr>
                    <w:spacing w:line="247" w:lineRule="exact"/>
                    <w:ind w:left="54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 xml:space="preserve"> Tattooed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3"/>
                      <w:w w:val="105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eyeliner</w:t>
                  </w:r>
                </w:p>
                <w:p w:rsidR="006D570B" w:rsidRPr="003D6150" w:rsidRDefault="006D570B" w:rsidP="00FD06EC">
                  <w:pPr>
                    <w:spacing w:before="42"/>
                    <w:ind w:left="54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 xml:space="preserve"> Hearing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-16"/>
                      <w:w w:val="105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Aid</w:t>
                  </w:r>
                </w:p>
                <w:p w:rsidR="006D570B" w:rsidRPr="003D6150" w:rsidRDefault="006D570B" w:rsidP="00FD06EC">
                  <w:pPr>
                    <w:spacing w:before="13"/>
                    <w:ind w:left="54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w w:val="110"/>
                    </w:rPr>
                    <w:t xml:space="preserve"> Implanted pumps, magnets or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-17"/>
                      <w:w w:val="110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10"/>
                    </w:rPr>
                    <w:t>ports</w:t>
                  </w:r>
                </w:p>
                <w:p w:rsidR="006D570B" w:rsidRPr="003D6150" w:rsidRDefault="006D570B" w:rsidP="00FD06EC">
                  <w:pPr>
                    <w:spacing w:before="52"/>
                    <w:ind w:left="54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31"/>
                      <w:w w:val="110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10"/>
                    </w:rPr>
                    <w:t>Dentures</w:t>
                  </w:r>
                </w:p>
                <w:p w:rsidR="006D570B" w:rsidRPr="003D6150" w:rsidRDefault="006D570B" w:rsidP="00FD06EC">
                  <w:pPr>
                    <w:ind w:left="540"/>
                    <w:rPr>
                      <w:rFonts w:ascii="Times New Roman" w:hAnsi="Times New Roman"/>
                    </w:rPr>
                  </w:pPr>
                  <w:r w:rsidRPr="003D6150">
                    <w:rPr>
                      <w:rFonts w:ascii="Wingdings" w:hAnsi="Wingdings"/>
                      <w:color w:val="111111"/>
                      <w:w w:val="110"/>
                    </w:rPr>
                    <w:t>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 xml:space="preserve"> Transdermal Patch (Skin Medication</w:t>
                  </w:r>
                  <w:r w:rsidRPr="003D6150">
                    <w:rPr>
                      <w:rFonts w:ascii="Times New Roman" w:eastAsia="Times New Roman"/>
                      <w:color w:val="111111"/>
                      <w:spacing w:val="7"/>
                      <w:w w:val="105"/>
                    </w:rPr>
                    <w:t xml:space="preserve"> </w:t>
                  </w:r>
                  <w:r w:rsidRPr="003D6150">
                    <w:rPr>
                      <w:rFonts w:ascii="Times New Roman" w:eastAsia="Times New Roman"/>
                      <w:color w:val="111111"/>
                      <w:w w:val="105"/>
                    </w:rPr>
                    <w:t>Patch)</w:t>
                  </w:r>
                </w:p>
                <w:p w:rsidR="006D570B" w:rsidRPr="003D6150" w:rsidRDefault="006D570B" w:rsidP="00FD06EC">
                  <w:pPr>
                    <w:rPr>
                      <w:rFonts w:ascii="Times New Roman" w:hAnsi="Times New Roman"/>
                    </w:rPr>
                  </w:pPr>
                </w:p>
                <w:p w:rsidR="006D570B" w:rsidRDefault="006D570B" w:rsidP="00405B8F"/>
              </w:txbxContent>
            </v:textbox>
          </v:shape>
        </w:pict>
      </w:r>
    </w:p>
    <w:p w:rsidR="006D570B" w:rsidRDefault="006D570B">
      <w:pPr>
        <w:spacing w:before="7"/>
        <w:rPr>
          <w:rFonts w:ascii="Times New Roman" w:hAnsi="Times New Roman"/>
          <w:sz w:val="13"/>
          <w:szCs w:val="13"/>
        </w:rPr>
      </w:pPr>
    </w:p>
    <w:p w:rsidR="006D570B" w:rsidRDefault="006D570B" w:rsidP="003D6150">
      <w:pPr>
        <w:spacing w:before="67"/>
        <w:ind w:left="720"/>
        <w:rPr>
          <w:rFonts w:ascii="Arial" w:hAnsi="Arial" w:cs="Arial"/>
          <w:sz w:val="24"/>
          <w:szCs w:val="24"/>
        </w:rPr>
      </w:pPr>
      <w:r>
        <w:rPr>
          <w:rFonts w:ascii="Times New Roman"/>
          <w:sz w:val="20"/>
        </w:rPr>
        <w:tab/>
      </w:r>
      <w:r>
        <w:rPr>
          <w:rFonts w:ascii="Arial" w:eastAsia="Times New Roman"/>
          <w:color w:val="111111"/>
          <w:spacing w:val="-2"/>
          <w:w w:val="110"/>
          <w:sz w:val="24"/>
          <w:u w:val="single" w:color="000000"/>
        </w:rPr>
        <w:t>Pre-scheduling</w:t>
      </w:r>
      <w:r>
        <w:rPr>
          <w:rFonts w:ascii="Arial" w:eastAsia="Times New Roman"/>
          <w:color w:val="111111"/>
          <w:w w:val="110"/>
          <w:sz w:val="24"/>
          <w:u w:val="single" w:color="000000"/>
        </w:rPr>
        <w:t xml:space="preserve"> </w:t>
      </w:r>
      <w:r>
        <w:rPr>
          <w:rFonts w:ascii="Arial" w:eastAsia="Times New Roman"/>
          <w:color w:val="111111"/>
          <w:spacing w:val="37"/>
          <w:w w:val="110"/>
          <w:sz w:val="24"/>
          <w:u w:val="single" w:color="000000"/>
        </w:rPr>
        <w:t xml:space="preserve"> </w:t>
      </w:r>
      <w:r>
        <w:rPr>
          <w:rFonts w:ascii="Arial" w:eastAsia="Times New Roman"/>
          <w:color w:val="111111"/>
          <w:spacing w:val="-1"/>
          <w:w w:val="110"/>
          <w:sz w:val="24"/>
          <w:u w:val="single" w:color="000000"/>
        </w:rPr>
        <w:t>Contraindications</w:t>
      </w:r>
    </w:p>
    <w:p w:rsidR="006D570B" w:rsidRPr="003D6150" w:rsidRDefault="006D570B" w:rsidP="003D6150">
      <w:pPr>
        <w:tabs>
          <w:tab w:val="left" w:pos="1478"/>
        </w:tabs>
        <w:spacing w:before="7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3"/>
          <w:szCs w:val="23"/>
        </w:rPr>
        <w:tab/>
      </w:r>
    </w:p>
    <w:p w:rsidR="006D570B" w:rsidRDefault="006D570B" w:rsidP="000831C9">
      <w:pPr>
        <w:spacing w:line="268" w:lineRule="auto"/>
        <w:ind w:left="900" w:right="1915" w:firstLine="9"/>
        <w:rPr>
          <w:rFonts w:ascii="Times New Roman"/>
          <w:color w:val="111111"/>
          <w:w w:val="105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05"/>
        </w:rPr>
        <w:t xml:space="preserve"> </w:t>
      </w:r>
      <w:r>
        <w:rPr>
          <w:rFonts w:ascii="Times New Roman" w:eastAsia="Times New Roman"/>
          <w:color w:val="111111"/>
          <w:w w:val="105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 xml:space="preserve">Pacemaker or Defibrillator </w:t>
      </w:r>
    </w:p>
    <w:p w:rsidR="006D570B" w:rsidRPr="007536DA" w:rsidRDefault="006D570B" w:rsidP="000831C9">
      <w:pPr>
        <w:spacing w:line="268" w:lineRule="auto"/>
        <w:ind w:left="900" w:right="1915" w:firstLine="9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05"/>
        </w:rPr>
        <w:t xml:space="preserve">  Brain</w:t>
      </w:r>
      <w:r w:rsidRPr="007536DA">
        <w:rPr>
          <w:rFonts w:ascii="Times New Roman" w:eastAsia="Times New Roman"/>
          <w:color w:val="111111"/>
          <w:spacing w:val="15"/>
          <w:w w:val="105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>surgery</w:t>
      </w:r>
    </w:p>
    <w:p w:rsidR="006D570B" w:rsidRPr="007536DA" w:rsidRDefault="006D570B" w:rsidP="000831C9">
      <w:pPr>
        <w:spacing w:before="2"/>
        <w:ind w:left="900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10"/>
        </w:rPr>
        <w:t xml:space="preserve"> </w:t>
      </w:r>
      <w:r>
        <w:rPr>
          <w:rFonts w:ascii="Times New Roman" w:eastAsia="Times New Roman"/>
          <w:color w:val="111111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Ear</w:t>
      </w:r>
      <w:r w:rsidRPr="007536DA">
        <w:rPr>
          <w:rFonts w:ascii="Times New Roman" w:eastAsia="Times New Roman"/>
          <w:color w:val="111111"/>
          <w:spacing w:val="-13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surgery</w:t>
      </w:r>
    </w:p>
    <w:p w:rsidR="006D570B" w:rsidRDefault="006D570B" w:rsidP="000831C9">
      <w:pPr>
        <w:spacing w:before="14"/>
        <w:ind w:left="900"/>
        <w:rPr>
          <w:rFonts w:ascii="Arial"/>
          <w:color w:val="111111"/>
          <w:spacing w:val="-116"/>
          <w:w w:val="272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91"/>
        </w:rPr>
        <w:t xml:space="preserve"> </w:t>
      </w:r>
      <w:r>
        <w:rPr>
          <w:rFonts w:ascii="Times New Roman" w:eastAsia="Times New Roman"/>
          <w:color w:val="111111"/>
          <w:w w:val="91"/>
        </w:rPr>
        <w:t xml:space="preserve"> </w:t>
      </w:r>
      <w:r w:rsidRPr="007536DA">
        <w:rPr>
          <w:rFonts w:ascii="Times New Roman" w:eastAsia="Times New Roman"/>
          <w:color w:val="111111"/>
          <w:w w:val="91"/>
        </w:rPr>
        <w:t>Eye</w:t>
      </w:r>
      <w:r w:rsidRPr="007536DA">
        <w:rPr>
          <w:rFonts w:ascii="Times New Roman" w:eastAsia="Times New Roman"/>
          <w:color w:val="111111"/>
          <w:spacing w:val="12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>surger</w:t>
      </w:r>
      <w:r>
        <w:rPr>
          <w:rFonts w:ascii="Times New Roman" w:eastAsia="Times New Roman"/>
          <w:color w:val="111111"/>
          <w:w w:val="105"/>
        </w:rPr>
        <w:t>y (Including EYE prosthesis)</w:t>
      </w:r>
    </w:p>
    <w:p w:rsidR="006D570B" w:rsidRPr="007536DA" w:rsidRDefault="006D570B" w:rsidP="000831C9">
      <w:pPr>
        <w:spacing w:before="14"/>
        <w:ind w:left="900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05"/>
        </w:rPr>
        <w:t xml:space="preserve"> </w:t>
      </w:r>
      <w:r>
        <w:rPr>
          <w:rFonts w:ascii="Times New Roman" w:eastAsia="Times New Roman"/>
          <w:color w:val="111111"/>
          <w:w w:val="105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>Heart</w:t>
      </w:r>
      <w:r w:rsidRPr="007536DA">
        <w:rPr>
          <w:rFonts w:ascii="Times New Roman" w:eastAsia="Times New Roman"/>
          <w:color w:val="111111"/>
          <w:spacing w:val="18"/>
          <w:w w:val="105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>surgery</w:t>
      </w:r>
    </w:p>
    <w:p w:rsidR="006D570B" w:rsidRDefault="006D570B" w:rsidP="000831C9">
      <w:pPr>
        <w:spacing w:before="42"/>
        <w:ind w:left="900"/>
        <w:rPr>
          <w:rFonts w:ascii="Times New Roman" w:eastAsia="Times New Roman"/>
          <w:color w:val="111111"/>
          <w:w w:val="106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05"/>
        </w:rPr>
        <w:t xml:space="preserve"> </w:t>
      </w:r>
      <w:r>
        <w:rPr>
          <w:rFonts w:ascii="Times New Roman" w:eastAsia="Times New Roman"/>
          <w:color w:val="111111"/>
          <w:w w:val="105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>Previous</w:t>
      </w:r>
      <w:r w:rsidRPr="007536DA">
        <w:rPr>
          <w:rFonts w:ascii="Times New Roman" w:eastAsia="Times New Roman"/>
          <w:color w:val="111111"/>
        </w:rPr>
        <w:t xml:space="preserve"> </w:t>
      </w:r>
      <w:r w:rsidRPr="007536DA">
        <w:rPr>
          <w:rFonts w:ascii="Times New Roman" w:eastAsia="Times New Roman"/>
          <w:color w:val="111111"/>
          <w:spacing w:val="-27"/>
        </w:rPr>
        <w:t xml:space="preserve"> </w:t>
      </w:r>
      <w:r w:rsidRPr="007536DA">
        <w:rPr>
          <w:rFonts w:ascii="Times New Roman" w:eastAsia="Times New Roman"/>
          <w:color w:val="111111"/>
          <w:w w:val="96"/>
        </w:rPr>
        <w:t>back</w:t>
      </w:r>
      <w:r w:rsidRPr="007536DA">
        <w:rPr>
          <w:rFonts w:ascii="Times New Roman" w:eastAsia="Times New Roman"/>
          <w:color w:val="111111"/>
        </w:rPr>
        <w:t xml:space="preserve"> </w:t>
      </w:r>
      <w:r w:rsidRPr="007536DA">
        <w:rPr>
          <w:rFonts w:ascii="Times New Roman" w:eastAsia="Times New Roman"/>
          <w:color w:val="111111"/>
          <w:spacing w:val="-27"/>
        </w:rPr>
        <w:t xml:space="preserve"> </w:t>
      </w:r>
      <w:r w:rsidRPr="007536DA">
        <w:rPr>
          <w:rFonts w:ascii="Times New Roman" w:eastAsia="Times New Roman"/>
          <w:color w:val="111111"/>
          <w:w w:val="106"/>
        </w:rPr>
        <w:t>surger</w:t>
      </w:r>
      <w:r>
        <w:rPr>
          <w:rFonts w:ascii="Times New Roman" w:eastAsia="Times New Roman"/>
          <w:color w:val="111111"/>
          <w:w w:val="106"/>
        </w:rPr>
        <w:t xml:space="preserve">y (Including Neurostimulator) </w:t>
      </w:r>
    </w:p>
    <w:p w:rsidR="006D570B" w:rsidRPr="007536DA" w:rsidRDefault="006D570B" w:rsidP="000831C9">
      <w:pPr>
        <w:spacing w:before="42"/>
        <w:ind w:left="900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10"/>
        </w:rPr>
        <w:t xml:space="preserve"> </w:t>
      </w:r>
      <w:r>
        <w:rPr>
          <w:rFonts w:ascii="Times New Roman" w:eastAsia="Times New Roman"/>
          <w:color w:val="111111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Claustrophobia</w:t>
      </w:r>
    </w:p>
    <w:p w:rsidR="006D570B" w:rsidRPr="007536DA" w:rsidRDefault="006D570B" w:rsidP="000831C9">
      <w:pPr>
        <w:spacing w:before="42"/>
        <w:ind w:left="900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10"/>
        </w:rPr>
        <w:t xml:space="preserve"> </w:t>
      </w:r>
      <w:r>
        <w:rPr>
          <w:rFonts w:ascii="Times New Roman" w:eastAsia="Times New Roman"/>
          <w:color w:val="111111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Breast</w:t>
      </w:r>
      <w:r w:rsidRPr="007536DA">
        <w:rPr>
          <w:rFonts w:ascii="Times New Roman" w:eastAsia="Times New Roman"/>
          <w:color w:val="111111"/>
          <w:spacing w:val="-26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feeding</w:t>
      </w:r>
    </w:p>
    <w:p w:rsidR="006D570B" w:rsidRPr="007536DA" w:rsidRDefault="006D570B" w:rsidP="000831C9">
      <w:pPr>
        <w:spacing w:before="33"/>
        <w:ind w:left="900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 w:rsidRPr="007536DA">
        <w:rPr>
          <w:rFonts w:ascii="Times New Roman" w:eastAsia="Times New Roman"/>
          <w:color w:val="111111"/>
          <w:w w:val="110"/>
        </w:rPr>
        <w:t xml:space="preserve"> </w:t>
      </w:r>
      <w:r>
        <w:rPr>
          <w:rFonts w:ascii="Times New Roman" w:eastAsia="Times New Roman"/>
          <w:color w:val="111111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Pregnancy or suspected</w:t>
      </w:r>
      <w:r w:rsidRPr="007536DA">
        <w:rPr>
          <w:rFonts w:ascii="Times New Roman" w:eastAsia="Times New Roman"/>
          <w:color w:val="111111"/>
          <w:spacing w:val="-27"/>
          <w:w w:val="110"/>
        </w:rPr>
        <w:t xml:space="preserve"> </w:t>
      </w:r>
      <w:r w:rsidRPr="007536DA">
        <w:rPr>
          <w:rFonts w:ascii="Times New Roman" w:eastAsia="Times New Roman"/>
          <w:color w:val="111111"/>
          <w:w w:val="110"/>
        </w:rPr>
        <w:t>pregnancy</w:t>
      </w:r>
    </w:p>
    <w:p w:rsidR="006D570B" w:rsidRPr="007536DA" w:rsidRDefault="006D570B" w:rsidP="000831C9">
      <w:pPr>
        <w:spacing w:before="52"/>
        <w:ind w:left="900"/>
        <w:rPr>
          <w:rFonts w:ascii="Times New Roman" w:hAnsi="Times New Roman"/>
        </w:rPr>
      </w:pPr>
      <w:r w:rsidRPr="007536DA">
        <w:rPr>
          <w:rFonts w:ascii="Wingdings" w:hAnsi="Wingdings"/>
          <w:color w:val="111111"/>
          <w:w w:val="110"/>
        </w:rPr>
        <w:t></w:t>
      </w:r>
      <w:r>
        <w:rPr>
          <w:rFonts w:ascii="Arial" w:eastAsia="Times New Roman"/>
          <w:color w:val="111111"/>
          <w:w w:val="105"/>
        </w:rPr>
        <w:t xml:space="preserve">  </w:t>
      </w:r>
      <w:r w:rsidRPr="007536DA">
        <w:rPr>
          <w:rFonts w:ascii="Times New Roman" w:eastAsia="Times New Roman"/>
          <w:color w:val="111111"/>
          <w:w w:val="105"/>
        </w:rPr>
        <w:t xml:space="preserve">Recent </w:t>
      </w:r>
      <w:r w:rsidRPr="007536DA">
        <w:rPr>
          <w:rFonts w:ascii="Times New Roman" w:eastAsia="Times New Roman"/>
          <w:color w:val="111111"/>
          <w:spacing w:val="7"/>
          <w:w w:val="105"/>
        </w:rPr>
        <w:t xml:space="preserve"> </w:t>
      </w:r>
      <w:r w:rsidRPr="007536DA">
        <w:rPr>
          <w:rFonts w:ascii="Times New Roman" w:eastAsia="Times New Roman"/>
          <w:color w:val="111111"/>
          <w:w w:val="105"/>
        </w:rPr>
        <w:t>surgery</w:t>
      </w:r>
    </w:p>
    <w:p w:rsidR="006D570B" w:rsidRDefault="006D570B">
      <w:pPr>
        <w:tabs>
          <w:tab w:val="left" w:pos="6599"/>
        </w:tabs>
        <w:ind w:left="206"/>
        <w:rPr>
          <w:rFonts w:ascii="Times New Roman" w:hAnsi="Times New Roman"/>
          <w:sz w:val="20"/>
          <w:szCs w:val="20"/>
        </w:rPr>
      </w:pPr>
    </w:p>
    <w:p w:rsidR="006D570B" w:rsidRDefault="006D570B">
      <w:pPr>
        <w:tabs>
          <w:tab w:val="left" w:pos="4204"/>
        </w:tabs>
        <w:spacing w:before="70"/>
        <w:ind w:left="643" w:right="588"/>
        <w:rPr>
          <w:rFonts w:ascii="Times New Roman"/>
          <w:color w:val="111111"/>
          <w:w w:val="105"/>
          <w:sz w:val="23"/>
        </w:rPr>
      </w:pPr>
      <w:r>
        <w:rPr>
          <w:noProof/>
        </w:rPr>
        <w:pict>
          <v:group id="_x0000_s1031" style="position:absolute;left:0;text-align:left;margin-left:325.25pt;margin-top:15.55pt;width:252.05pt;height:99.55pt;z-index:251660288" coordorigin="6642,9667" coordsize="5041,1991">
            <v:rect id="_x0000_s1032" style="position:absolute;left:6642;top:9667;width:5041;height:1991" o:regroupid="2"/>
            <v:shape id="_x0000_s1033" type="#_x0000_t202" style="position:absolute;left:6708;top:10410;width:4494;height:557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<v:textbox>
                <w:txbxContent>
                  <w:p w:rsidR="006D570B" w:rsidRPr="000831C9" w:rsidRDefault="006D570B" w:rsidP="003D6150">
                    <w:pPr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0831C9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Patient's approx. weight __</w:t>
                    </w:r>
                    <w:r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________</w:t>
                    </w:r>
                    <w:r w:rsidRPr="000831C9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_</w:t>
                    </w:r>
                  </w:p>
                  <w:p w:rsidR="006D570B" w:rsidRDefault="006D570B"/>
                </w:txbxContent>
              </v:textbox>
            </v:shape>
            <v:shape id="_x0000_s1034" type="#_x0000_t202" style="position:absolute;left:6713;top:9848;width:4565;height:47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<v:textbox>
                <w:txbxContent>
                  <w:p w:rsidR="006D570B" w:rsidRDefault="006D570B">
                    <w:r w:rsidRPr="000831C9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Patient's approx. height ________</w:t>
                    </w:r>
                    <w:r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___</w:t>
                    </w:r>
                  </w:p>
                </w:txbxContent>
              </v:textbox>
            </v:shape>
            <v:shape id="_x0000_s1035" type="#_x0000_t202" style="position:absolute;left:6713;top:10990;width:4489;height:517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  <v:textbox>
                <w:txbxContent>
                  <w:p w:rsidR="006D570B" w:rsidRDefault="006D570B">
                    <w:r w:rsidRPr="000831C9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Patient</w:t>
                    </w:r>
                    <w:r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’</w:t>
                    </w:r>
                    <w:r w:rsidRPr="000831C9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 xml:space="preserve">s Initials </w:t>
                    </w:r>
                    <w:r w:rsidRPr="0055590B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______________</w:t>
                    </w:r>
                  </w:p>
                </w:txbxContent>
              </v:textbox>
            </v:shape>
          </v:group>
        </w:pict>
      </w:r>
    </w:p>
    <w:p w:rsidR="006D570B" w:rsidRDefault="006D570B">
      <w:pPr>
        <w:tabs>
          <w:tab w:val="left" w:pos="4204"/>
        </w:tabs>
        <w:spacing w:before="70"/>
        <w:ind w:left="643" w:right="588"/>
        <w:rPr>
          <w:rFonts w:ascii="Times New Roman"/>
          <w:color w:val="111111"/>
          <w:w w:val="105"/>
          <w:sz w:val="23"/>
        </w:rPr>
      </w:pPr>
      <w:r>
        <w:rPr>
          <w:noProof/>
        </w:rPr>
        <w:pict>
          <v:shape id="_x0000_s1036" type="#_x0000_t202" style="position:absolute;left:0;text-align:left;margin-left:25.9pt;margin-top:4.35pt;width:244.8pt;height:15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6D570B" w:rsidRDefault="006D570B" w:rsidP="0055590B">
                  <w:pPr>
                    <w:tabs>
                      <w:tab w:val="left" w:pos="4204"/>
                    </w:tabs>
                    <w:spacing w:before="70"/>
                    <w:ind w:right="588"/>
                  </w:pPr>
                  <w:r>
                    <w:rPr>
                      <w:rFonts w:ascii="Times New Roman" w:eastAsia="Times New Roman"/>
                      <w:color w:val="111111"/>
                      <w:w w:val="105"/>
                      <w:sz w:val="23"/>
                    </w:rPr>
                    <w:t>Interviewers</w:t>
                  </w:r>
                  <w:r>
                    <w:rPr>
                      <w:rFonts w:ascii="Times New Roman" w:eastAsia="Times New Roman"/>
                      <w:color w:val="111111"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111111"/>
                      <w:w w:val="105"/>
                      <w:sz w:val="23"/>
                    </w:rPr>
                    <w:t>Initials: __________</w:t>
                  </w:r>
                </w:p>
              </w:txbxContent>
            </v:textbox>
          </v:shape>
        </w:pict>
      </w:r>
    </w:p>
    <w:p w:rsidR="006D570B" w:rsidRDefault="006D570B">
      <w:pPr>
        <w:rPr>
          <w:rFonts w:ascii="Times New Roman" w:hAnsi="Times New Roman"/>
        </w:rPr>
      </w:pPr>
    </w:p>
    <w:p w:rsidR="006D570B" w:rsidRDefault="006D570B">
      <w:pPr>
        <w:spacing w:before="8"/>
        <w:rPr>
          <w:rFonts w:ascii="Times New Roman" w:hAnsi="Times New Roman"/>
          <w:sz w:val="32"/>
          <w:szCs w:val="32"/>
        </w:rPr>
      </w:pPr>
    </w:p>
    <w:p w:rsidR="006D570B" w:rsidRPr="000831C9" w:rsidRDefault="006D570B" w:rsidP="000831C9">
      <w:pPr>
        <w:rPr>
          <w:rFonts w:ascii="Arial" w:hAnsi="Arial" w:cs="Arial"/>
          <w:bCs/>
          <w:sz w:val="24"/>
          <w:szCs w:val="24"/>
        </w:rPr>
      </w:pPr>
      <w:r w:rsidRPr="000831C9">
        <w:rPr>
          <w:b/>
          <w:bCs/>
        </w:rPr>
        <w:tab/>
        <w:t xml:space="preserve">                                                                                                        </w:t>
      </w:r>
    </w:p>
    <w:p w:rsidR="006D570B" w:rsidRPr="000831C9" w:rsidRDefault="006D570B" w:rsidP="000831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</w:p>
    <w:p w:rsidR="006D570B" w:rsidRPr="000831C9" w:rsidRDefault="006D570B" w:rsidP="000831C9">
      <w:pPr>
        <w:rPr>
          <w:rFonts w:ascii="Arial" w:hAnsi="Arial" w:cs="Arial"/>
          <w:bCs/>
          <w:sz w:val="24"/>
          <w:szCs w:val="24"/>
        </w:rPr>
      </w:pPr>
    </w:p>
    <w:p w:rsidR="006D570B" w:rsidRPr="000831C9" w:rsidRDefault="006D570B" w:rsidP="000831C9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37" type="#_x0000_t202" style="position:absolute;margin-left:22.15pt;margin-top:8.8pt;width:213.6pt;height:15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6D570B" w:rsidRPr="000831C9" w:rsidRDefault="006D570B" w:rsidP="0055590B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0831C9">
                    <w:rPr>
                      <w:color w:val="111111"/>
                      <w:sz w:val="28"/>
                      <w:szCs w:val="28"/>
                    </w:rPr>
                    <w:t>Notes:</w:t>
                  </w:r>
                  <w:r w:rsidRPr="000831C9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D570B" w:rsidRDefault="006D570B"/>
              </w:txbxContent>
            </v:textbox>
          </v:shape>
        </w:pic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</w:p>
    <w:p w:rsidR="006D570B" w:rsidRDefault="006D570B" w:rsidP="000831C9">
      <w:pPr>
        <w:pStyle w:val="Heading2"/>
        <w:tabs>
          <w:tab w:val="left" w:pos="7125"/>
        </w:tabs>
        <w:ind w:left="633" w:right="588"/>
        <w:rPr>
          <w:b w:val="0"/>
          <w:bCs w:val="0"/>
        </w:rPr>
      </w:pPr>
      <w:r>
        <w:rPr>
          <w:noProof/>
        </w:rPr>
        <w:pict>
          <v:shape id="_x0000_s1038" type="#_x0000_t202" style="position:absolute;left:0;text-align:left;margin-left:37.5pt;margin-top:138.1pt;width:294.6pt;height:158.5pt;z-index:25165721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6D570B" w:rsidRDefault="006D570B" w:rsidP="003D6150">
                  <w:r>
                    <w:rPr>
                      <w:rFonts w:cs="Arial"/>
                      <w:bCs/>
                      <w:sz w:val="24"/>
                      <w:szCs w:val="24"/>
                    </w:rPr>
                    <w:t>Technologist’</w:t>
                  </w:r>
                  <w:r w:rsidRPr="000831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 Initials 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</w:p>
              </w:txbxContent>
            </v:textbox>
          </v:shape>
        </w:pict>
      </w:r>
    </w:p>
    <w:sectPr w:rsidR="006D570B" w:rsidSect="00866DDD">
      <w:type w:val="continuous"/>
      <w:pgSz w:w="12240" w:h="158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366"/>
    <w:rsid w:val="00057E04"/>
    <w:rsid w:val="000831C9"/>
    <w:rsid w:val="000D4F91"/>
    <w:rsid w:val="0014425E"/>
    <w:rsid w:val="002F3B16"/>
    <w:rsid w:val="003D6150"/>
    <w:rsid w:val="00405B8F"/>
    <w:rsid w:val="004A3023"/>
    <w:rsid w:val="005442DF"/>
    <w:rsid w:val="0055590B"/>
    <w:rsid w:val="006D570B"/>
    <w:rsid w:val="007536DA"/>
    <w:rsid w:val="00866DDD"/>
    <w:rsid w:val="009D3EA3"/>
    <w:rsid w:val="009E1E17"/>
    <w:rsid w:val="00A1396F"/>
    <w:rsid w:val="00EE1D1F"/>
    <w:rsid w:val="00F54366"/>
    <w:rsid w:val="00F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66DDD"/>
    <w:pPr>
      <w:ind w:left="3151"/>
      <w:outlineLvl w:val="0"/>
    </w:pPr>
    <w:rPr>
      <w:rFonts w:ascii="Arial" w:hAnsi="Arial"/>
      <w:b/>
      <w:bCs/>
      <w:sz w:val="62"/>
      <w:szCs w:val="62"/>
    </w:rPr>
  </w:style>
  <w:style w:type="paragraph" w:styleId="Heading2">
    <w:name w:val="heading 2"/>
    <w:basedOn w:val="Normal"/>
    <w:link w:val="Heading2Char"/>
    <w:uiPriority w:val="99"/>
    <w:qFormat/>
    <w:rsid w:val="00866DDD"/>
    <w:pPr>
      <w:ind w:left="48"/>
      <w:outlineLvl w:val="1"/>
    </w:pPr>
    <w:rPr>
      <w:rFonts w:ascii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6DDD"/>
    <w:pPr>
      <w:spacing w:before="65"/>
      <w:ind w:left="1785" w:hanging="692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866DDD"/>
  </w:style>
  <w:style w:type="paragraph" w:customStyle="1" w:styleId="TableParagraph">
    <w:name w:val="Table Paragraph"/>
    <w:basedOn w:val="Normal"/>
    <w:uiPriority w:val="99"/>
    <w:rsid w:val="00866DDD"/>
  </w:style>
  <w:style w:type="paragraph" w:styleId="BalloonText">
    <w:name w:val="Balloon Text"/>
    <w:basedOn w:val="Normal"/>
    <w:link w:val="BalloonTextChar"/>
    <w:uiPriority w:val="99"/>
    <w:semiHidden/>
    <w:rsid w:val="0005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Masone</dc:creator>
  <cp:keywords/>
  <dc:description/>
  <cp:lastModifiedBy>tinah</cp:lastModifiedBy>
  <cp:revision>2</cp:revision>
  <cp:lastPrinted>2015-08-26T18:42:00Z</cp:lastPrinted>
  <dcterms:created xsi:type="dcterms:W3CDTF">2017-06-08T17:24:00Z</dcterms:created>
  <dcterms:modified xsi:type="dcterms:W3CDTF">2017-06-08T17:24:00Z</dcterms:modified>
</cp:coreProperties>
</file>